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513B" w:rsidRDefault="006C10C0">
      <w:pPr>
        <w:pStyle w:val="Caption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-34290</wp:posOffset>
            </wp:positionV>
            <wp:extent cx="913130" cy="774700"/>
            <wp:effectExtent l="0" t="0" r="0" b="0"/>
            <wp:wrapTight wrapText="bothSides">
              <wp:wrapPolygon edited="0">
                <wp:start x="0" y="0"/>
                <wp:lineTo x="0" y="21246"/>
                <wp:lineTo x="21179" y="21246"/>
                <wp:lineTo x="211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3B">
        <w:t>West of Scotland Cat Club</w:t>
      </w:r>
    </w:p>
    <w:p w:rsidR="004B513B" w:rsidRDefault="004B513B">
      <w:pPr>
        <w:jc w:val="center"/>
        <w:rPr>
          <w:b/>
        </w:rPr>
      </w:pPr>
    </w:p>
    <w:p w:rsidR="004B513B" w:rsidRDefault="004B513B">
      <w:pPr>
        <w:jc w:val="center"/>
        <w:rPr>
          <w:b/>
          <w:sz w:val="28"/>
        </w:rPr>
      </w:pPr>
      <w:r>
        <w:rPr>
          <w:b/>
          <w:sz w:val="28"/>
        </w:rPr>
        <w:t xml:space="preserve">MEMBERSHIP </w:t>
      </w:r>
      <w:r w:rsidR="00405442">
        <w:rPr>
          <w:b/>
          <w:sz w:val="28"/>
        </w:rPr>
        <w:t>APPLICATION FORM</w:t>
      </w:r>
      <w:r>
        <w:rPr>
          <w:b/>
          <w:sz w:val="28"/>
        </w:rPr>
        <w:t xml:space="preserve"> </w:t>
      </w:r>
    </w:p>
    <w:p w:rsidR="004B513B" w:rsidRDefault="004B513B">
      <w:pPr>
        <w:jc w:val="center"/>
        <w:rPr>
          <w:b/>
        </w:rPr>
      </w:pPr>
    </w:p>
    <w:p w:rsidR="004B513B" w:rsidRDefault="004B513B">
      <w:pPr>
        <w:jc w:val="center"/>
        <w:rPr>
          <w:b/>
          <w:sz w:val="20"/>
        </w:rPr>
      </w:pPr>
      <w:r>
        <w:rPr>
          <w:b/>
          <w:sz w:val="20"/>
        </w:rPr>
        <w:t xml:space="preserve">THIS APPLICATION FORM </w:t>
      </w:r>
      <w:r w:rsidR="003C4337">
        <w:rPr>
          <w:b/>
          <w:sz w:val="20"/>
        </w:rPr>
        <w:t xml:space="preserve">IS </w:t>
      </w:r>
      <w:r>
        <w:rPr>
          <w:b/>
          <w:sz w:val="20"/>
        </w:rPr>
        <w:t>FOR NEW MEMBERS ONLY AND SHOULD BE FORWARDED TO:</w:t>
      </w:r>
    </w:p>
    <w:p w:rsidR="004B513B" w:rsidRPr="00227498" w:rsidRDefault="004B513B">
      <w:pPr>
        <w:jc w:val="center"/>
        <w:rPr>
          <w:b/>
          <w:sz w:val="12"/>
          <w:szCs w:val="12"/>
        </w:rPr>
      </w:pPr>
    </w:p>
    <w:p w:rsidR="004B513B" w:rsidRDefault="00E45F9D">
      <w:pPr>
        <w:jc w:val="center"/>
        <w:rPr>
          <w:b/>
        </w:rPr>
      </w:pPr>
      <w:r>
        <w:rPr>
          <w:b/>
        </w:rPr>
        <w:t>Ian Th</w:t>
      </w:r>
      <w:bookmarkStart w:id="0" w:name="_GoBack"/>
      <w:bookmarkEnd w:id="0"/>
      <w:r>
        <w:rPr>
          <w:b/>
        </w:rPr>
        <w:t>omson</w:t>
      </w:r>
    </w:p>
    <w:p w:rsidR="004B513B" w:rsidRDefault="00E45F9D">
      <w:pPr>
        <w:jc w:val="center"/>
        <w:rPr>
          <w:b/>
        </w:rPr>
      </w:pPr>
      <w:r>
        <w:rPr>
          <w:b/>
        </w:rPr>
        <w:t>51 Salisbury</w:t>
      </w:r>
    </w:p>
    <w:p w:rsidR="00E45F9D" w:rsidRDefault="00E45F9D">
      <w:pPr>
        <w:jc w:val="center"/>
        <w:rPr>
          <w:b/>
        </w:rPr>
      </w:pPr>
      <w:r>
        <w:rPr>
          <w:b/>
        </w:rPr>
        <w:t>Calderwood</w:t>
      </w:r>
    </w:p>
    <w:p w:rsidR="004B513B" w:rsidRDefault="00E45F9D">
      <w:pPr>
        <w:jc w:val="center"/>
        <w:rPr>
          <w:b/>
        </w:rPr>
      </w:pPr>
      <w:r>
        <w:rPr>
          <w:b/>
        </w:rPr>
        <w:t>East Kilbride</w:t>
      </w:r>
    </w:p>
    <w:p w:rsidR="004B513B" w:rsidRDefault="00E45F9D">
      <w:pPr>
        <w:jc w:val="center"/>
        <w:rPr>
          <w:b/>
        </w:rPr>
      </w:pPr>
      <w:r>
        <w:rPr>
          <w:b/>
        </w:rPr>
        <w:t>G74 3QF</w:t>
      </w:r>
    </w:p>
    <w:p w:rsidR="004B513B" w:rsidRDefault="004B513B">
      <w:pPr>
        <w:jc w:val="center"/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Name:</w:t>
      </w:r>
      <w:r w:rsidR="00405442">
        <w:rPr>
          <w:b/>
        </w:rPr>
        <w:t xml:space="preserve"> </w:t>
      </w:r>
      <w:r>
        <w:rPr>
          <w:b/>
        </w:rPr>
        <w:t>........................................................</w:t>
      </w:r>
      <w:r w:rsidR="00405442">
        <w:rPr>
          <w:b/>
        </w:rPr>
        <w:t>............</w:t>
      </w:r>
      <w:r>
        <w:rPr>
          <w:b/>
        </w:rPr>
        <w:t>...............................................................................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Address:</w:t>
      </w:r>
      <w:r w:rsidR="00405442">
        <w:rPr>
          <w:b/>
        </w:rPr>
        <w:t xml:space="preserve"> ........................</w:t>
      </w:r>
      <w:r>
        <w:rPr>
          <w:b/>
        </w:rPr>
        <w:t>................................................................................</w:t>
      </w:r>
      <w:r w:rsidR="00405442">
        <w:rPr>
          <w:b/>
        </w:rPr>
        <w:t>...........</w:t>
      </w:r>
      <w:r>
        <w:rPr>
          <w:b/>
        </w:rPr>
        <w:t>...........................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.......................................................................................................................</w:t>
      </w:r>
      <w:r w:rsidR="00405442">
        <w:rPr>
          <w:b/>
        </w:rPr>
        <w:t>............</w:t>
      </w:r>
      <w:r>
        <w:rPr>
          <w:b/>
        </w:rPr>
        <w:t>............................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.....................................................................................................................</w:t>
      </w:r>
      <w:r w:rsidR="00405442">
        <w:rPr>
          <w:b/>
        </w:rPr>
        <w:t>............</w:t>
      </w:r>
      <w:r>
        <w:rPr>
          <w:b/>
        </w:rPr>
        <w:t>..............................</w:t>
      </w:r>
    </w:p>
    <w:p w:rsidR="004B513B" w:rsidRDefault="004B513B">
      <w:pPr>
        <w:rPr>
          <w:b/>
        </w:rPr>
      </w:pPr>
    </w:p>
    <w:p w:rsidR="004B513B" w:rsidRDefault="004B513B">
      <w:pPr>
        <w:pStyle w:val="Heading4"/>
      </w:pPr>
      <w:r>
        <w:t>Post</w:t>
      </w:r>
      <w:r w:rsidR="00405442">
        <w:t>c</w:t>
      </w:r>
      <w:r>
        <w:t>ode:</w:t>
      </w:r>
      <w:r w:rsidR="003C4337">
        <w:t xml:space="preserve"> </w:t>
      </w:r>
      <w:r>
        <w:t>...............</w:t>
      </w:r>
      <w:r w:rsidR="00405442">
        <w:t>...</w:t>
      </w:r>
      <w:r>
        <w:t>.....</w:t>
      </w:r>
      <w:r>
        <w:tab/>
        <w:t>Tel No:</w:t>
      </w:r>
      <w:r w:rsidR="003C4337">
        <w:t xml:space="preserve"> </w:t>
      </w:r>
      <w:r>
        <w:t>.....</w:t>
      </w:r>
      <w:r w:rsidR="00405442">
        <w:t>...</w:t>
      </w:r>
      <w:r>
        <w:t>....................</w:t>
      </w:r>
      <w:r w:rsidR="00405442">
        <w:t xml:space="preserve">  </w:t>
      </w:r>
      <w:r>
        <w:t>e-mail:</w:t>
      </w:r>
      <w:r w:rsidR="003C4337">
        <w:t xml:space="preserve"> </w:t>
      </w:r>
      <w:r>
        <w:t>…………</w:t>
      </w:r>
      <w:r w:rsidR="00405442">
        <w:t>…….</w:t>
      </w:r>
      <w:r>
        <w:t>…………………………..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Proposer:</w:t>
      </w:r>
      <w:r w:rsidR="003C4337">
        <w:rPr>
          <w:b/>
        </w:rPr>
        <w:t xml:space="preserve"> </w:t>
      </w:r>
      <w:r>
        <w:rPr>
          <w:b/>
        </w:rPr>
        <w:t>.....</w:t>
      </w:r>
      <w:r w:rsidR="003C4337">
        <w:rPr>
          <w:b/>
        </w:rPr>
        <w:t>...............................</w:t>
      </w:r>
      <w:r>
        <w:rPr>
          <w:b/>
        </w:rPr>
        <w:t>...........................................................................</w:t>
      </w:r>
      <w:r w:rsidR="00405442">
        <w:rPr>
          <w:b/>
        </w:rPr>
        <w:t>............</w:t>
      </w:r>
      <w:r>
        <w:rPr>
          <w:b/>
        </w:rPr>
        <w:t>..................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Seconder:</w:t>
      </w:r>
      <w:r w:rsidR="003C4337">
        <w:rPr>
          <w:b/>
        </w:rPr>
        <w:t xml:space="preserve"> </w:t>
      </w:r>
      <w:r>
        <w:rPr>
          <w:b/>
        </w:rPr>
        <w:t>....</w:t>
      </w:r>
      <w:r w:rsidR="003C4337">
        <w:rPr>
          <w:b/>
        </w:rPr>
        <w:t>...............................</w:t>
      </w:r>
      <w:r>
        <w:rPr>
          <w:b/>
        </w:rPr>
        <w:t>...............…..........................................................</w:t>
      </w:r>
      <w:r w:rsidR="00405442">
        <w:rPr>
          <w:b/>
        </w:rPr>
        <w:t>............</w:t>
      </w:r>
      <w:r>
        <w:rPr>
          <w:b/>
        </w:rPr>
        <w:t>.................</w:t>
      </w:r>
    </w:p>
    <w:p w:rsidR="004B513B" w:rsidRDefault="004B513B">
      <w:pPr>
        <w:rPr>
          <w:b/>
        </w:rPr>
      </w:pPr>
    </w:p>
    <w:p w:rsidR="004B513B" w:rsidRDefault="004B513B">
      <w:pPr>
        <w:jc w:val="center"/>
        <w:rPr>
          <w:b/>
        </w:rPr>
      </w:pPr>
      <w:r>
        <w:rPr>
          <w:b/>
        </w:rPr>
        <w:t>Membership Fees:</w:t>
      </w:r>
    </w:p>
    <w:p w:rsidR="004B513B" w:rsidRDefault="004B513B">
      <w:pPr>
        <w:jc w:val="center"/>
        <w:rPr>
          <w:b/>
        </w:rPr>
      </w:pPr>
    </w:p>
    <w:p w:rsidR="004B513B" w:rsidRDefault="004B5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Annual Subscription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£5.00 (due 1</w:t>
      </w:r>
      <w:r>
        <w:rPr>
          <w:b/>
          <w:vertAlign w:val="superscript"/>
        </w:rPr>
        <w:t>st</w:t>
      </w:r>
      <w:r>
        <w:rPr>
          <w:b/>
        </w:rPr>
        <w:t xml:space="preserve"> January)</w:t>
      </w:r>
    </w:p>
    <w:p w:rsidR="004B513B" w:rsidRDefault="004B5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Joint Annual Subscription</w:t>
      </w:r>
      <w:r>
        <w:tab/>
        <w:t>-</w:t>
      </w:r>
      <w:r>
        <w:tab/>
      </w:r>
      <w:r>
        <w:rPr>
          <w:b/>
        </w:rPr>
        <w:t>£7.00 (due 1</w:t>
      </w:r>
      <w:r>
        <w:rPr>
          <w:b/>
          <w:vertAlign w:val="superscript"/>
        </w:rPr>
        <w:t>st</w:t>
      </w:r>
      <w:r>
        <w:rPr>
          <w:b/>
        </w:rPr>
        <w:t xml:space="preserve"> January)</w:t>
      </w:r>
    </w:p>
    <w:p w:rsidR="004B513B" w:rsidRDefault="004B5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Junior Subscription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  <w:t>£1.00 (due 1</w:t>
      </w:r>
      <w:r>
        <w:rPr>
          <w:b/>
          <w:vertAlign w:val="superscript"/>
        </w:rPr>
        <w:t>st</w:t>
      </w:r>
      <w:r>
        <w:rPr>
          <w:b/>
        </w:rPr>
        <w:t xml:space="preserve"> January)</w:t>
      </w:r>
    </w:p>
    <w:p w:rsidR="004B513B" w:rsidRDefault="004B513B">
      <w:pPr>
        <w:jc w:val="both"/>
      </w:pPr>
    </w:p>
    <w:p w:rsidR="004B513B" w:rsidRDefault="004B5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Subscription Enclosed:                    </w:t>
      </w:r>
      <w:r>
        <w:rPr>
          <w:b/>
        </w:rPr>
        <w:tab/>
        <w:t xml:space="preserve">£                         </w:t>
      </w:r>
    </w:p>
    <w:p w:rsidR="004B513B" w:rsidRDefault="004B513B">
      <w:pPr>
        <w:jc w:val="both"/>
        <w:rPr>
          <w:b/>
        </w:rPr>
      </w:pPr>
    </w:p>
    <w:p w:rsidR="004B513B" w:rsidRDefault="004B513B">
      <w:pPr>
        <w:jc w:val="both"/>
        <w:rPr>
          <w:b/>
        </w:rPr>
      </w:pPr>
      <w:r>
        <w:rPr>
          <w:b/>
        </w:rPr>
        <w:t xml:space="preserve">Please send this form with the appropriate amount to the </w:t>
      </w:r>
      <w:r w:rsidR="004F2012">
        <w:rPr>
          <w:b/>
        </w:rPr>
        <w:t>Hon</w:t>
      </w:r>
      <w:r>
        <w:rPr>
          <w:b/>
        </w:rPr>
        <w:t xml:space="preserve"> Secretary whose name and address are shown above.  Cheques or Postal Orders should be made payable to West of Scotland Cat Club.  </w:t>
      </w:r>
      <w:r w:rsidR="00405442">
        <w:rPr>
          <w:b/>
        </w:rPr>
        <w:t>If you are</w:t>
      </w:r>
      <w:r>
        <w:rPr>
          <w:b/>
        </w:rPr>
        <w:t xml:space="preserve"> interested in paying by Standing Order annually, please contact </w:t>
      </w:r>
      <w:r w:rsidR="00B80E2E">
        <w:rPr>
          <w:b/>
        </w:rPr>
        <w:t xml:space="preserve">the </w:t>
      </w:r>
      <w:r w:rsidR="00E45F9D">
        <w:rPr>
          <w:b/>
        </w:rPr>
        <w:t>above</w:t>
      </w:r>
      <w:r>
        <w:rPr>
          <w:b/>
        </w:rPr>
        <w:t xml:space="preserve"> for further details.</w:t>
      </w:r>
    </w:p>
    <w:p w:rsidR="004B513B" w:rsidRDefault="004B513B">
      <w:pPr>
        <w:jc w:val="both"/>
        <w:rPr>
          <w:b/>
        </w:rPr>
      </w:pPr>
    </w:p>
    <w:p w:rsidR="004B513B" w:rsidRDefault="004B513B">
      <w:pPr>
        <w:jc w:val="both"/>
        <w:rPr>
          <w:b/>
        </w:rPr>
      </w:pPr>
      <w:r>
        <w:rPr>
          <w:b/>
        </w:rPr>
        <w:t>Please give brief details of your cat(s), stating whether you are a breeder, exhibitor etc, or purely a cat lover.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</w:t>
      </w:r>
      <w:r w:rsidR="00405442">
        <w:rPr>
          <w:b/>
        </w:rPr>
        <w:t>............................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</w:t>
      </w:r>
      <w:r w:rsidR="00405442">
        <w:rPr>
          <w:b/>
        </w:rPr>
        <w:t>............</w:t>
      </w:r>
      <w:r>
        <w:rPr>
          <w:b/>
        </w:rPr>
        <w:t>.................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</w:t>
      </w:r>
      <w:r w:rsidR="00405442">
        <w:rPr>
          <w:b/>
        </w:rPr>
        <w:t>............</w:t>
      </w:r>
      <w:r>
        <w:rPr>
          <w:b/>
        </w:rPr>
        <w:t>.....................</w:t>
      </w:r>
    </w:p>
    <w:p w:rsidR="004B513B" w:rsidRDefault="004B513B">
      <w:pPr>
        <w:rPr>
          <w:b/>
        </w:rPr>
      </w:pPr>
    </w:p>
    <w:p w:rsidR="004B513B" w:rsidRDefault="004B513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</w:t>
      </w:r>
      <w:r w:rsidR="00405442">
        <w:rPr>
          <w:b/>
        </w:rPr>
        <w:t>............</w:t>
      </w:r>
      <w:r>
        <w:rPr>
          <w:b/>
        </w:rPr>
        <w:t>......................</w:t>
      </w:r>
    </w:p>
    <w:p w:rsidR="004B513B" w:rsidRDefault="004B513B">
      <w:pPr>
        <w:rPr>
          <w:b/>
        </w:rPr>
      </w:pPr>
    </w:p>
    <w:p w:rsidR="004B513B" w:rsidRDefault="004B513B">
      <w:pPr>
        <w:pStyle w:val="BodyText"/>
      </w:pPr>
      <w:r>
        <w:t>Please sign and date the form in the space provided thereby accepting the following declaration “If my membership application is accepted, I agree to abide by</w:t>
      </w:r>
      <w:r w:rsidR="00405442">
        <w:t xml:space="preserve"> the rules of t</w:t>
      </w:r>
      <w:r>
        <w:t>he West of Scotland Cat Club.  In accordance with the Data Protection Act 1984 I hereby given permission for the information contained on this form to be held on computer record”.</w:t>
      </w:r>
    </w:p>
    <w:p w:rsidR="004B513B" w:rsidRDefault="004B513B">
      <w:pPr>
        <w:rPr>
          <w:b/>
        </w:rPr>
      </w:pPr>
    </w:p>
    <w:p w:rsidR="004B513B" w:rsidRDefault="004B5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</w:rPr>
      </w:pPr>
      <w:r>
        <w:rPr>
          <w:b/>
        </w:rPr>
        <w:t>Signature:</w:t>
      </w:r>
      <w:r w:rsidR="00405442">
        <w:rPr>
          <w:b/>
        </w:rPr>
        <w:t xml:space="preserve"> </w:t>
      </w:r>
      <w:r>
        <w:rPr>
          <w:b/>
        </w:rPr>
        <w:t>........................................</w:t>
      </w:r>
      <w:r w:rsidR="00405442">
        <w:rPr>
          <w:b/>
        </w:rPr>
        <w:t>...........</w:t>
      </w:r>
      <w:r>
        <w:rPr>
          <w:b/>
        </w:rPr>
        <w:t>.............       Date:</w:t>
      </w:r>
      <w:r w:rsidR="00405442">
        <w:rPr>
          <w:b/>
        </w:rPr>
        <w:t xml:space="preserve"> </w:t>
      </w:r>
      <w:r>
        <w:rPr>
          <w:b/>
        </w:rPr>
        <w:t>......</w:t>
      </w:r>
      <w:r w:rsidR="00405442">
        <w:rPr>
          <w:b/>
        </w:rPr>
        <w:t>...........</w:t>
      </w:r>
      <w:r>
        <w:rPr>
          <w:b/>
        </w:rPr>
        <w:t>..........................................</w:t>
      </w:r>
    </w:p>
    <w:p w:rsidR="004B513B" w:rsidRDefault="004B5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b/>
        </w:rPr>
      </w:pPr>
    </w:p>
    <w:p w:rsidR="004B513B" w:rsidRDefault="004B51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b/>
          <w:sz w:val="18"/>
        </w:rPr>
      </w:pPr>
      <w:r>
        <w:rPr>
          <w:b/>
          <w:sz w:val="18"/>
        </w:rPr>
        <w:t xml:space="preserve">New Members must be sponsored by </w:t>
      </w:r>
      <w:r w:rsidR="00405442">
        <w:rPr>
          <w:b/>
          <w:sz w:val="18"/>
        </w:rPr>
        <w:t>two</w:t>
      </w:r>
      <w:r>
        <w:rPr>
          <w:b/>
          <w:sz w:val="18"/>
        </w:rPr>
        <w:t xml:space="preserve"> fully paid up members of the Society or by a letter of recommendation from a Veterinary Surgeon. All new Junior Members must have a parent or guardian signature on Membership Application.  Please note all Application Forms received for </w:t>
      </w:r>
      <w:r w:rsidR="00405442">
        <w:rPr>
          <w:b/>
          <w:sz w:val="18"/>
        </w:rPr>
        <w:t>m</w:t>
      </w:r>
      <w:r>
        <w:rPr>
          <w:b/>
          <w:sz w:val="18"/>
        </w:rPr>
        <w:t>embership are put before Committee for approval.  Prefix applications can only be signed after membership has been held for over three calendar years.</w:t>
      </w:r>
    </w:p>
    <w:sectPr w:rsidR="004B513B">
      <w:pgSz w:w="11906" w:h="16838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42"/>
    <w:rsid w:val="00053D9E"/>
    <w:rsid w:val="00227498"/>
    <w:rsid w:val="003C4337"/>
    <w:rsid w:val="00405442"/>
    <w:rsid w:val="004B513B"/>
    <w:rsid w:val="004F2012"/>
    <w:rsid w:val="005302D9"/>
    <w:rsid w:val="006C10C0"/>
    <w:rsid w:val="00B80E2E"/>
    <w:rsid w:val="00E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31A4A00-40EE-4F79-BA4B-DD8840E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610"/>
        <w:tab w:val="left" w:pos="2880"/>
        <w:tab w:val="left" w:pos="3600"/>
        <w:tab w:val="left" w:pos="4320"/>
        <w:tab w:val="left" w:pos="5040"/>
        <w:tab w:val="left" w:pos="5760"/>
      </w:tabs>
      <w:ind w:left="5760" w:hanging="5760"/>
      <w:outlineLvl w:val="3"/>
    </w:pPr>
    <w:rPr>
      <w:b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0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W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MWdoc.dot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of Scotland Cat Club</vt:lpstr>
    </vt:vector>
  </TitlesOfParts>
  <Company>Dushenkai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of Scotland Cat Club</dc:title>
  <dc:subject/>
  <dc:creator>Employee</dc:creator>
  <cp:keywords/>
  <cp:lastModifiedBy>Sally Woolrich</cp:lastModifiedBy>
  <cp:revision>2</cp:revision>
  <cp:lastPrinted>1601-01-01T00:00:00Z</cp:lastPrinted>
  <dcterms:created xsi:type="dcterms:W3CDTF">2023-09-28T19:39:00Z</dcterms:created>
  <dcterms:modified xsi:type="dcterms:W3CDTF">2023-09-28T19:39:00Z</dcterms:modified>
</cp:coreProperties>
</file>